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D5" w:rsidRDefault="006878DD" w:rsidP="001B0D22">
      <w:pPr>
        <w:pStyle w:val="Heading1"/>
        <w:spacing w:before="120"/>
        <w:sectPr w:rsidR="00CE08D5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0EABCCA6">
                <wp:simplePos x="0" y="0"/>
                <wp:positionH relativeFrom="margin">
                  <wp:posOffset>-321945</wp:posOffset>
                </wp:positionH>
                <wp:positionV relativeFrom="topMargin">
                  <wp:posOffset>43180</wp:posOffset>
                </wp:positionV>
                <wp:extent cx="7226300" cy="1441450"/>
                <wp:effectExtent l="95250" t="38100" r="8890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8D5" w:rsidRPr="00F62605" w:rsidRDefault="00F13AF7" w:rsidP="00F62605">
                            <w:pPr>
                              <w:pStyle w:val="TOC1"/>
                              <w:rPr>
                                <w:sz w:val="88"/>
                                <w:szCs w:val="88"/>
                              </w:rPr>
                            </w:pPr>
                            <w:sdt>
                              <w:sdtPr>
                                <w:rPr>
                                  <w:sz w:val="88"/>
                                  <w:szCs w:val="88"/>
                                </w:rPr>
                                <w:alias w:val="Title"/>
                                <w:id w:val="-147551903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48A8">
                                  <w:rPr>
                                    <w:sz w:val="88"/>
                                    <w:szCs w:val="88"/>
                                  </w:rPr>
                                  <w:t>Maintenance Mechanic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4"/>
                              <w:gridCol w:w="3682"/>
                              <w:gridCol w:w="3682"/>
                            </w:tblGrid>
                            <w:tr w:rsidR="00863644" w:rsidRPr="00863644" w:rsidTr="00671500">
                              <w:trPr>
                                <w:jc w:val="center"/>
                              </w:trPr>
                              <w:tc>
                                <w:tcPr>
                                  <w:tcW w:w="3495" w:type="dxa"/>
                                </w:tcPr>
                                <w:sdt>
                                  <w:sdtPr>
                                    <w:rPr>
                                      <w:sz w:val="20"/>
                                    </w:rPr>
                                    <w:alias w:val="Volume"/>
                                    <w:tag w:val="Volume"/>
                                    <w:id w:val="1919058368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671500" w:rsidRPr="00863644" w:rsidRDefault="00671500" w:rsidP="001B0D22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863644">
                                        <w:rPr>
                                          <w:sz w:val="2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671500" w:rsidRPr="00863644" w:rsidRDefault="00671500" w:rsidP="001B0D2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3" w:type="dxa"/>
                                </w:tcPr>
                                <w:p w:rsidR="00671500" w:rsidRPr="00863644" w:rsidRDefault="00671500" w:rsidP="001B0D22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3" w:type="dxa"/>
                                </w:tcPr>
                                <w:p w:rsidR="00671500" w:rsidRPr="00863644" w:rsidRDefault="00671500" w:rsidP="001B0D22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08D5" w:rsidRPr="00863644" w:rsidRDefault="00CE08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6" style="position:absolute;margin-left:-25.35pt;margin-top:3.4pt;width:569pt;height:113.5pt;z-index:251642880;visibility:visible;mso-wrap-style:square;mso-width-percent: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770;mso-width-relative:margin;mso-height-relative:top-margin-area;v-text-anchor:middle" wrapcoords="-193 -609 -321 4873 -286 19165 11 19710 21591 19750 21762 17574 21838 4873 21709 -609 -193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" stroked="f" strokeweight="2.25pt">
                <v:fill r:id="rId10" o:title="" recolor="t" rotate="t" type="tile"/>
                <v:imagedata recolortarget="#0b8528 [3058]"/>
                <v:shadow on="t" color="black" opacity=".25" origin=",-.5" offset="0,4pt"/>
                <v:textbox inset=",14.4pt">
                  <w:txbxContent>
                    <w:p w:rsidR="00CE08D5" w:rsidRPr="00F62605" w:rsidRDefault="00F13AF7" w:rsidP="00F62605">
                      <w:pPr>
                        <w:pStyle w:val="TOC1"/>
                        <w:rPr>
                          <w:sz w:val="88"/>
                          <w:szCs w:val="88"/>
                        </w:rPr>
                      </w:pPr>
                      <w:sdt>
                        <w:sdtPr>
                          <w:rPr>
                            <w:sz w:val="88"/>
                            <w:szCs w:val="88"/>
                          </w:rPr>
                          <w:alias w:val="Title"/>
                          <w:id w:val="-147551903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1A48A8">
                            <w:rPr>
                              <w:sz w:val="88"/>
                              <w:szCs w:val="88"/>
                            </w:rPr>
                            <w:t>Maintenance Mechanic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84"/>
                        <w:gridCol w:w="3682"/>
                        <w:gridCol w:w="3682"/>
                      </w:tblGrid>
                      <w:tr w:rsidR="00863644" w:rsidRPr="00863644" w:rsidTr="00671500">
                        <w:trPr>
                          <w:jc w:val="center"/>
                        </w:trPr>
                        <w:tc>
                          <w:tcPr>
                            <w:tcW w:w="3495" w:type="dxa"/>
                          </w:tcPr>
                          <w:sdt>
                            <w:sdtPr>
                              <w:rPr>
                                <w:sz w:val="20"/>
                              </w:rPr>
                              <w:alias w:val="Volume"/>
                              <w:tag w:val="Volume"/>
                              <w:id w:val="1919058368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671500" w:rsidRPr="00863644" w:rsidRDefault="00671500" w:rsidP="001B0D2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63644">
                                  <w:rPr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71500" w:rsidRPr="00863644" w:rsidRDefault="00671500" w:rsidP="001B0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3" w:type="dxa"/>
                          </w:tcPr>
                          <w:p w:rsidR="00671500" w:rsidRPr="00863644" w:rsidRDefault="00671500" w:rsidP="001B0D22">
                            <w:pPr>
                              <w:spacing w:after="160" w:line="264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3" w:type="dxa"/>
                          </w:tcPr>
                          <w:p w:rsidR="00671500" w:rsidRPr="00863644" w:rsidRDefault="00671500" w:rsidP="001B0D22">
                            <w:pPr>
                              <w:spacing w:after="160" w:line="264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E08D5" w:rsidRPr="00863644" w:rsidRDefault="00CE08D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editId="25C92A6F">
                <wp:simplePos x="0" y="0"/>
                <wp:positionH relativeFrom="margin">
                  <wp:posOffset>-321404</wp:posOffset>
                </wp:positionH>
                <wp:positionV relativeFrom="margin">
                  <wp:posOffset>-519980</wp:posOffset>
                </wp:positionV>
                <wp:extent cx="7226594" cy="836295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594" cy="8362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A8" w:rsidRPr="00FC5824" w:rsidRDefault="001B0D22" w:rsidP="00397481">
                            <w:pPr>
                              <w:pStyle w:val="Quote"/>
                              <w:spacing w:before="100" w:beforeAutospacing="1" w:after="120" w:line="240" w:lineRule="auto"/>
                              <w:ind w:left="0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36"/>
                                <w:szCs w:val="23"/>
                                <w:lang w:bidi="ar-SA"/>
                              </w:rPr>
                              <w:t>Function</w:t>
                            </w:r>
                            <w:r w:rsidRPr="00FC582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32"/>
                                <w:szCs w:val="23"/>
                                <w:lang w:bidi="ar-SA"/>
                              </w:rPr>
                              <w:t>:</w:t>
                            </w: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32"/>
                                <w:szCs w:val="23"/>
                                <w:lang w:bidi="ar-SA"/>
                              </w:rPr>
                              <w:t xml:space="preserve"> </w:t>
                            </w:r>
                            <w:r w:rsidR="001A48A8"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Maintains</w:t>
                            </w:r>
                            <w:r w:rsidR="00237394"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 xml:space="preserve"> equipment to support manufacturing.</w:t>
                            </w:r>
                          </w:p>
                          <w:p w:rsidR="001B0D22" w:rsidRPr="00FC5824" w:rsidRDefault="001B0D22" w:rsidP="00397481">
                            <w:pPr>
                              <w:pStyle w:val="Quote"/>
                              <w:spacing w:before="100" w:beforeAutospacing="1" w:after="120" w:line="240" w:lineRule="auto"/>
                              <w:ind w:left="0"/>
                              <w:jc w:val="left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36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36"/>
                                <w:szCs w:val="23"/>
                                <w:lang w:bidi="ar-SA"/>
                              </w:rPr>
                              <w:t>Essential Duties and Responsibilities: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 xml:space="preserve">Maintain equipment to support manufacturing 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Perform repairs for carpentry, plumbing, electric, welding, pneumatics, and HVAC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 xml:space="preserve">Recommend annual work projects 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Ensure all calibration and preventative maintenance tasks are performed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Identify emergency situations and take corrective action</w:t>
                            </w:r>
                          </w:p>
                          <w:p w:rsidR="00237394" w:rsidRPr="00FC5824" w:rsidRDefault="00237394" w:rsidP="00237394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Other duties as assigned</w:t>
                            </w:r>
                          </w:p>
                          <w:p w:rsidR="001B0D22" w:rsidRPr="00FC5824" w:rsidRDefault="001B0D22" w:rsidP="00397481">
                            <w:pPr>
                              <w:pStyle w:val="Quote"/>
                              <w:spacing w:before="100" w:beforeAutospacing="1" w:after="120" w:line="240" w:lineRule="auto"/>
                              <w:ind w:left="0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36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36"/>
                                <w:szCs w:val="23"/>
                                <w:lang w:bidi="ar-SA"/>
                              </w:rPr>
                              <w:t>Knowledge, Skills and Abilities: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High school diploma or equivalent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Two years of technical experience and mechanical troubleshooting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Ability to read, write, and comprehend verbal/written instructions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Ability to work independently and cooperatively with others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Manual dexterity is needed to perform some job functions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Ability to work 12 hour shifts on a 2-2-3 schedule (7pm-7am)</w:t>
                            </w:r>
                          </w:p>
                          <w:p w:rsidR="001A48A8" w:rsidRPr="00FC5824" w:rsidRDefault="001A48A8" w:rsidP="001A48A8">
                            <w:pPr>
                              <w:pStyle w:val="Quo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20" w:line="240" w:lineRule="auto"/>
                              <w:ind w:left="547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iCs w:val="0"/>
                                <w:color w:val="333333"/>
                                <w:sz w:val="28"/>
                                <w:szCs w:val="23"/>
                                <w:lang w:bidi="ar-SA"/>
                              </w:rPr>
                              <w:t>Basic math skills</w:t>
                            </w:r>
                          </w:p>
                          <w:p w:rsidR="001B0D22" w:rsidRPr="00FC5824" w:rsidRDefault="001B0D22" w:rsidP="00397481">
                            <w:pPr>
                              <w:pStyle w:val="Quote"/>
                              <w:spacing w:before="100" w:beforeAutospacing="1" w:after="120" w:line="240" w:lineRule="auto"/>
                              <w:ind w:left="0"/>
                              <w:jc w:val="left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36"/>
                                <w:szCs w:val="32"/>
                                <w:lang w:bidi="ar-SA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36"/>
                                <w:szCs w:val="32"/>
                                <w:lang w:bidi="ar-SA"/>
                              </w:rPr>
                              <w:t xml:space="preserve">Working Conditions: </w:t>
                            </w:r>
                          </w:p>
                          <w:p w:rsidR="00237394" w:rsidRPr="00FC5824" w:rsidRDefault="00237394" w:rsidP="00237394">
                            <w:pPr>
                              <w:pStyle w:val="Quo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20" w:line="240" w:lineRule="auto"/>
                              <w:ind w:left="540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  <w:t>Regularly works with chemical solutions</w:t>
                            </w:r>
                          </w:p>
                          <w:p w:rsidR="00237394" w:rsidRPr="00FC5824" w:rsidRDefault="00237394" w:rsidP="00237394">
                            <w:pPr>
                              <w:pStyle w:val="Quo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20" w:line="240" w:lineRule="auto"/>
                              <w:ind w:left="540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  <w:t>Environment may be high temperatures depending on ambient outside temperature</w:t>
                            </w:r>
                          </w:p>
                          <w:p w:rsidR="00237394" w:rsidRPr="00FC5824" w:rsidRDefault="00237394" w:rsidP="00237394">
                            <w:pPr>
                              <w:pStyle w:val="Quo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20" w:line="240" w:lineRule="auto"/>
                              <w:ind w:left="540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  <w:t>Steel/composite toe boots, safety glasses, and hearing protection required</w:t>
                            </w:r>
                          </w:p>
                          <w:p w:rsidR="00237394" w:rsidRPr="00FC5824" w:rsidRDefault="00237394" w:rsidP="00237394">
                            <w:pPr>
                              <w:pStyle w:val="Quo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20" w:line="240" w:lineRule="auto"/>
                              <w:ind w:left="540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  <w:t>Hard hat as needed</w:t>
                            </w:r>
                          </w:p>
                          <w:p w:rsidR="00237394" w:rsidRPr="00FC5824" w:rsidRDefault="00237394" w:rsidP="00237394">
                            <w:pPr>
                              <w:pStyle w:val="Quo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20" w:line="240" w:lineRule="auto"/>
                              <w:ind w:left="540"/>
                              <w:jc w:val="left"/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</w:pPr>
                            <w:r w:rsidRPr="00FC5824">
                              <w:rPr>
                                <w:rFonts w:ascii="Century Gothic" w:eastAsia="Times New Roman" w:hAnsi="Century Gothic" w:cs="Arial"/>
                                <w:bCs/>
                                <w:i w:val="0"/>
                                <w:color w:val="333333"/>
                                <w:sz w:val="28"/>
                                <w:szCs w:val="23"/>
                              </w:rPr>
                              <w:t>Will be exposed to background noise, odors, dust, heat, and cold</w:t>
                            </w:r>
                          </w:p>
                          <w:p w:rsidR="00214D46" w:rsidRPr="00FC5824" w:rsidRDefault="00214D46" w:rsidP="00214D46">
                            <w:pPr>
                              <w:rPr>
                                <w:sz w:val="24"/>
                                <w:lang w:eastAsia="en-US" w:bidi="hi-IN"/>
                              </w:rPr>
                            </w:pPr>
                          </w:p>
                          <w:p w:rsidR="00214D46" w:rsidRPr="00214D46" w:rsidRDefault="00214D46" w:rsidP="00214D46">
                            <w:pPr>
                              <w:rPr>
                                <w:lang w:eastAsia="en-US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7" style="position:absolute;margin-left:-25.3pt;margin-top:-40.95pt;width:569pt;height:6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" stroked="f" strokeweight="2.25pt">
                <v:fill r:id="rId10" o:title="" recolor="t" rotate="t" type="tile"/>
                <v:imagedata recolortarget="#ececec [3059]"/>
                <v:textbox inset=",7.2pt,,10.8pt">
                  <w:txbxContent>
                    <w:p w:rsidR="00605BA8" w:rsidRPr="00FC5824" w:rsidRDefault="001B0D22" w:rsidP="00397481">
                      <w:pPr>
                        <w:pStyle w:val="Quote"/>
                        <w:spacing w:before="100" w:beforeAutospacing="1" w:after="120" w:line="240" w:lineRule="auto"/>
                        <w:ind w:left="0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/>
                          <w:bCs/>
                          <w:i w:val="0"/>
                          <w:iCs w:val="0"/>
                          <w:color w:val="333333"/>
                          <w:sz w:val="36"/>
                          <w:szCs w:val="23"/>
                          <w:lang w:bidi="ar-SA"/>
                        </w:rPr>
                        <w:t>Function</w:t>
                      </w:r>
                      <w:r w:rsidRPr="00FC5824">
                        <w:rPr>
                          <w:rFonts w:ascii="Century Gothic" w:eastAsia="Times New Roman" w:hAnsi="Century Gothic" w:cs="Arial"/>
                          <w:b/>
                          <w:bCs/>
                          <w:i w:val="0"/>
                          <w:iCs w:val="0"/>
                          <w:color w:val="333333"/>
                          <w:sz w:val="32"/>
                          <w:szCs w:val="23"/>
                          <w:lang w:bidi="ar-SA"/>
                        </w:rPr>
                        <w:t>:</w:t>
                      </w: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32"/>
                          <w:szCs w:val="23"/>
                          <w:lang w:bidi="ar-SA"/>
                        </w:rPr>
                        <w:t xml:space="preserve"> </w:t>
                      </w:r>
                      <w:r w:rsidR="001A48A8"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Maintains</w:t>
                      </w:r>
                      <w:r w:rsidR="00237394"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 xml:space="preserve"> equipment to support manufacturing.</w:t>
                      </w:r>
                    </w:p>
                    <w:p w:rsidR="001B0D22" w:rsidRPr="00FC5824" w:rsidRDefault="001B0D22" w:rsidP="00397481">
                      <w:pPr>
                        <w:pStyle w:val="Quote"/>
                        <w:spacing w:before="100" w:beforeAutospacing="1" w:after="120" w:line="240" w:lineRule="auto"/>
                        <w:ind w:left="0"/>
                        <w:jc w:val="left"/>
                        <w:rPr>
                          <w:rFonts w:ascii="Century Gothic" w:eastAsia="Times New Roman" w:hAnsi="Century Gothic" w:cs="Arial"/>
                          <w:b/>
                          <w:bCs/>
                          <w:i w:val="0"/>
                          <w:iCs w:val="0"/>
                          <w:color w:val="333333"/>
                          <w:sz w:val="36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/>
                          <w:bCs/>
                          <w:i w:val="0"/>
                          <w:iCs w:val="0"/>
                          <w:color w:val="333333"/>
                          <w:sz w:val="36"/>
                          <w:szCs w:val="23"/>
                          <w:lang w:bidi="ar-SA"/>
                        </w:rPr>
                        <w:t>Essential Duties and Responsibilities: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 xml:space="preserve">Maintain equipment to support manufacturing 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Perform repairs for carpentry, plumbing, electric, welding, pneumatics, and HVAC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 xml:space="preserve">Recommend annual work projects 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Ensure all calibration and preventative maintenance tasks are performed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Identify emergency situations and take corrective action</w:t>
                      </w:r>
                    </w:p>
                    <w:p w:rsidR="00237394" w:rsidRPr="00FC5824" w:rsidRDefault="00237394" w:rsidP="00237394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Other duties as assigned</w:t>
                      </w:r>
                    </w:p>
                    <w:p w:rsidR="001B0D22" w:rsidRPr="00FC5824" w:rsidRDefault="001B0D22" w:rsidP="00397481">
                      <w:pPr>
                        <w:pStyle w:val="Quote"/>
                        <w:spacing w:before="100" w:beforeAutospacing="1" w:after="120" w:line="240" w:lineRule="auto"/>
                        <w:ind w:left="0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36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/>
                          <w:bCs/>
                          <w:i w:val="0"/>
                          <w:iCs w:val="0"/>
                          <w:color w:val="333333"/>
                          <w:sz w:val="36"/>
                          <w:szCs w:val="23"/>
                          <w:lang w:bidi="ar-SA"/>
                        </w:rPr>
                        <w:t>Knowledge, Skills and Abilities: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High school diploma or equivalent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Two years of technical experience and mechanical troubleshooting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Ability to read, write, and comprehend verbal/written instructions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Ability to work independently and cooperatively with others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Manual dexterity is needed to perform some job functions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Ability to work 12 hour shifts on a 2-2-3 schedule (7pm-7am)</w:t>
                      </w:r>
                    </w:p>
                    <w:p w:rsidR="001A48A8" w:rsidRPr="00FC5824" w:rsidRDefault="001A48A8" w:rsidP="001A48A8">
                      <w:pPr>
                        <w:pStyle w:val="Quote"/>
                        <w:numPr>
                          <w:ilvl w:val="0"/>
                          <w:numId w:val="6"/>
                        </w:numPr>
                        <w:spacing w:before="100" w:beforeAutospacing="1" w:after="20" w:line="240" w:lineRule="auto"/>
                        <w:ind w:left="547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iCs w:val="0"/>
                          <w:color w:val="333333"/>
                          <w:sz w:val="28"/>
                          <w:szCs w:val="23"/>
                          <w:lang w:bidi="ar-SA"/>
                        </w:rPr>
                        <w:t>Basic math skills</w:t>
                      </w:r>
                    </w:p>
                    <w:p w:rsidR="001B0D22" w:rsidRPr="00FC5824" w:rsidRDefault="001B0D22" w:rsidP="00397481">
                      <w:pPr>
                        <w:pStyle w:val="Quote"/>
                        <w:spacing w:before="100" w:beforeAutospacing="1" w:after="120" w:line="240" w:lineRule="auto"/>
                        <w:ind w:left="0"/>
                        <w:jc w:val="left"/>
                        <w:rPr>
                          <w:rFonts w:ascii="Century Gothic" w:eastAsia="Times New Roman" w:hAnsi="Century Gothic" w:cs="Arial"/>
                          <w:b/>
                          <w:bCs/>
                          <w:i w:val="0"/>
                          <w:iCs w:val="0"/>
                          <w:color w:val="333333"/>
                          <w:sz w:val="36"/>
                          <w:szCs w:val="32"/>
                          <w:lang w:bidi="ar-SA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/>
                          <w:bCs/>
                          <w:i w:val="0"/>
                          <w:iCs w:val="0"/>
                          <w:color w:val="333333"/>
                          <w:sz w:val="36"/>
                          <w:szCs w:val="32"/>
                          <w:lang w:bidi="ar-SA"/>
                        </w:rPr>
                        <w:t xml:space="preserve">Working Conditions: </w:t>
                      </w:r>
                    </w:p>
                    <w:p w:rsidR="00237394" w:rsidRPr="00FC5824" w:rsidRDefault="00237394" w:rsidP="00237394">
                      <w:pPr>
                        <w:pStyle w:val="Quote"/>
                        <w:numPr>
                          <w:ilvl w:val="0"/>
                          <w:numId w:val="8"/>
                        </w:numPr>
                        <w:spacing w:before="100" w:beforeAutospacing="1" w:after="20" w:line="240" w:lineRule="auto"/>
                        <w:ind w:left="540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  <w:t>Regularly works with chemical solutions</w:t>
                      </w:r>
                    </w:p>
                    <w:p w:rsidR="00237394" w:rsidRPr="00FC5824" w:rsidRDefault="00237394" w:rsidP="00237394">
                      <w:pPr>
                        <w:pStyle w:val="Quote"/>
                        <w:numPr>
                          <w:ilvl w:val="0"/>
                          <w:numId w:val="8"/>
                        </w:numPr>
                        <w:spacing w:before="100" w:beforeAutospacing="1" w:after="20" w:line="240" w:lineRule="auto"/>
                        <w:ind w:left="540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  <w:t>Environment may be high temperatures depending on ambient outside temperature</w:t>
                      </w:r>
                    </w:p>
                    <w:p w:rsidR="00237394" w:rsidRPr="00FC5824" w:rsidRDefault="00237394" w:rsidP="00237394">
                      <w:pPr>
                        <w:pStyle w:val="Quote"/>
                        <w:numPr>
                          <w:ilvl w:val="0"/>
                          <w:numId w:val="8"/>
                        </w:numPr>
                        <w:spacing w:before="100" w:beforeAutospacing="1" w:after="20" w:line="240" w:lineRule="auto"/>
                        <w:ind w:left="540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  <w:t>Steel/composite toe boots, safety glasses, and hearing protection required</w:t>
                      </w:r>
                    </w:p>
                    <w:p w:rsidR="00237394" w:rsidRPr="00FC5824" w:rsidRDefault="00237394" w:rsidP="00237394">
                      <w:pPr>
                        <w:pStyle w:val="Quote"/>
                        <w:numPr>
                          <w:ilvl w:val="0"/>
                          <w:numId w:val="8"/>
                        </w:numPr>
                        <w:spacing w:before="100" w:beforeAutospacing="1" w:after="20" w:line="240" w:lineRule="auto"/>
                        <w:ind w:left="540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  <w:t>Hard hat as needed</w:t>
                      </w:r>
                    </w:p>
                    <w:p w:rsidR="00237394" w:rsidRPr="00FC5824" w:rsidRDefault="00237394" w:rsidP="00237394">
                      <w:pPr>
                        <w:pStyle w:val="Quote"/>
                        <w:numPr>
                          <w:ilvl w:val="0"/>
                          <w:numId w:val="8"/>
                        </w:numPr>
                        <w:spacing w:before="100" w:beforeAutospacing="1" w:after="20" w:line="240" w:lineRule="auto"/>
                        <w:ind w:left="540"/>
                        <w:jc w:val="left"/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</w:pPr>
                      <w:r w:rsidRPr="00FC5824">
                        <w:rPr>
                          <w:rFonts w:ascii="Century Gothic" w:eastAsia="Times New Roman" w:hAnsi="Century Gothic" w:cs="Arial"/>
                          <w:bCs/>
                          <w:i w:val="0"/>
                          <w:color w:val="333333"/>
                          <w:sz w:val="28"/>
                          <w:szCs w:val="23"/>
                        </w:rPr>
                        <w:t>Will be exposed to background noise, odors, dust, heat, and cold</w:t>
                      </w:r>
                    </w:p>
                    <w:p w:rsidR="00214D46" w:rsidRPr="00FC5824" w:rsidRDefault="00214D46" w:rsidP="00214D46">
                      <w:pPr>
                        <w:rPr>
                          <w:sz w:val="24"/>
                          <w:lang w:eastAsia="en-US" w:bidi="hi-IN"/>
                        </w:rPr>
                      </w:pPr>
                    </w:p>
                    <w:p w:rsidR="00214D46" w:rsidRPr="00214D46" w:rsidRDefault="00214D46" w:rsidP="00214D46">
                      <w:pPr>
                        <w:rPr>
                          <w:lang w:eastAsia="en-US" w:bidi="hi-IN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E778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editId="12E7DF9B">
                <wp:simplePos x="0" y="0"/>
                <wp:positionH relativeFrom="margin">
                  <wp:posOffset>653415</wp:posOffset>
                </wp:positionH>
                <wp:positionV relativeFrom="margin">
                  <wp:posOffset>-1207770</wp:posOffset>
                </wp:positionV>
                <wp:extent cx="6257925" cy="704850"/>
                <wp:effectExtent l="0" t="0" r="0" b="0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ajan Pro" w:eastAsia="Times New Roman" w:hAnsi="Trajan Pro" w:cs="Arial"/>
                                <w:b/>
                                <w:bCs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id w:val="-1710940388"/>
                              <w:text/>
                            </w:sdtPr>
                            <w:sdtEndPr/>
                            <w:sdtContent>
                              <w:p w:rsidR="001B0D22" w:rsidRPr="00F62605" w:rsidRDefault="00833FE3" w:rsidP="00F62605">
                                <w:pPr>
                                  <w:pStyle w:val="Quote"/>
                                  <w:spacing w:before="0" w:after="0" w:line="240" w:lineRule="auto"/>
                                  <w:contextualSpacing/>
                                  <w:jc w:val="right"/>
                                  <w:rPr>
                                    <w:rFonts w:ascii="Trajan Pro" w:hAnsi="Trajan Pro"/>
                                    <w:b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F62605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12 hour shifts on a rotating 2-2-3 schedule</w:t>
                                </w:r>
                                <w:r w:rsidR="00F132E1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="00F62605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F62605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2 days on, 2 off, 3 on / 2 </w:t>
                                </w:r>
                                <w:r w:rsidR="008C0A94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of</w:t>
                                </w:r>
                                <w:r w:rsidR="00F62605" w:rsidRPr="00F62605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f, </w:t>
                                </w:r>
                                <w:r w:rsidRPr="00F62605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 w:rsidR="008C0A94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F62605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on, 3 off</w:t>
                                </w:r>
                                <w:r w:rsidR="001507CE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.  Shifts from </w:t>
                                </w:r>
                                <w:r w:rsidR="0097195C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7:00pm – 7:00am</w:t>
                                </w:r>
                                <w:r w:rsidRPr="00F62605">
                                  <w:rPr>
                                    <w:rFonts w:ascii="Trajan Pro" w:eastAsia="Times New Roman" w:hAnsi="Trajan Pro" w:cs="Arial"/>
                                    <w:b/>
                                    <w:bCs/>
                                    <w:i w:val="0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1.45pt;margin-top:-95.1pt;width:492.75pt;height:5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" filled="f" stroked="f" strokeweight="2.25pt">
                <v:textbox inset=",7.2pt,,10.8pt">
                  <w:txbxContent>
                    <w:sdt>
                      <w:sdtPr>
                        <w:rPr>
                          <w:rFonts w:ascii="Trajan Pro" w:eastAsia="Times New Roman" w:hAnsi="Trajan Pro" w:cs="Arial"/>
                          <w:b/>
                          <w:bCs/>
                          <w:i w:val="0"/>
                          <w:color w:val="FFFFFF" w:themeColor="background1"/>
                          <w:sz w:val="26"/>
                          <w:szCs w:val="26"/>
                        </w:rPr>
                        <w:id w:val="-1710940388"/>
                        <w:text/>
                      </w:sdtPr>
                      <w:sdtEndPr/>
                      <w:sdtContent>
                        <w:p w:rsidR="001B0D22" w:rsidRPr="00F62605" w:rsidRDefault="00833FE3" w:rsidP="00F62605">
                          <w:pPr>
                            <w:pStyle w:val="Quote"/>
                            <w:spacing w:before="0" w:after="0" w:line="240" w:lineRule="auto"/>
                            <w:contextualSpacing/>
                            <w:jc w:val="right"/>
                            <w:rPr>
                              <w:rFonts w:ascii="Trajan Pro" w:hAnsi="Trajan Pro"/>
                              <w:b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F62605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>12 hour shifts on a rotating 2-2-3 schedule</w:t>
                          </w:r>
                          <w:r w:rsidR="00F132E1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>:</w:t>
                          </w:r>
                          <w:r w:rsidR="00F62605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F62605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 xml:space="preserve">2 days on, 2 off, 3 on / 2 </w:t>
                          </w:r>
                          <w:r w:rsidR="008C0A94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>of</w:t>
                          </w:r>
                          <w:r w:rsidR="00F62605" w:rsidRPr="00F62605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 xml:space="preserve">f, </w:t>
                          </w:r>
                          <w:r w:rsidRPr="00F62605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>2</w:t>
                          </w:r>
                          <w:r w:rsidR="008C0A94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F62605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>on, 3 off</w:t>
                          </w:r>
                          <w:r w:rsidR="001507CE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 xml:space="preserve">.  Shifts from </w:t>
                          </w:r>
                          <w:r w:rsidR="0097195C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>7:00pm – 7:00am</w:t>
                          </w:r>
                          <w:r w:rsidRPr="00F62605">
                            <w:rPr>
                              <w:rFonts w:ascii="Trajan Pro" w:eastAsia="Times New Roman" w:hAnsi="Trajan Pro" w:cs="Arial"/>
                              <w:b/>
                              <w:bCs/>
                              <w:i w:val="0"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p w:rsidR="00CE08D5" w:rsidRDefault="00CE08D5" w:rsidP="001B0D22">
      <w:pPr>
        <w:pStyle w:val="Quote"/>
        <w:ind w:left="0"/>
        <w:jc w:val="left"/>
        <w:rPr>
          <w:rFonts w:asciiTheme="minorHAnsi" w:hAnsiTheme="minorHAnsi"/>
          <w:i w:val="0"/>
          <w:color w:val="0A7423" w:themeColor="text2"/>
          <w:sz w:val="22"/>
        </w:rPr>
      </w:pPr>
      <w:bookmarkStart w:id="0" w:name="_GoBack"/>
      <w:bookmarkEnd w:id="0"/>
    </w:p>
    <w:sectPr w:rsidR="00CE08D5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F7" w:rsidRDefault="00F13AF7" w:rsidP="00671500">
      <w:pPr>
        <w:spacing w:after="0" w:line="240" w:lineRule="auto"/>
      </w:pPr>
      <w:r>
        <w:separator/>
      </w:r>
    </w:p>
  </w:endnote>
  <w:endnote w:type="continuationSeparator" w:id="0">
    <w:p w:rsidR="00F13AF7" w:rsidRDefault="00F13AF7" w:rsidP="0067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F7" w:rsidRDefault="00F13AF7" w:rsidP="00671500">
      <w:pPr>
        <w:spacing w:after="0" w:line="240" w:lineRule="auto"/>
      </w:pPr>
      <w:r>
        <w:separator/>
      </w:r>
    </w:p>
  </w:footnote>
  <w:footnote w:type="continuationSeparator" w:id="0">
    <w:p w:rsidR="00F13AF7" w:rsidRDefault="00F13AF7" w:rsidP="0067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EE7"/>
    <w:multiLevelType w:val="hybridMultilevel"/>
    <w:tmpl w:val="6FD23916"/>
    <w:lvl w:ilvl="0" w:tplc="0008B1B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D612A"/>
    <w:multiLevelType w:val="hybridMultilevel"/>
    <w:tmpl w:val="A4F0076A"/>
    <w:lvl w:ilvl="0" w:tplc="252E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423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F61"/>
    <w:multiLevelType w:val="hybridMultilevel"/>
    <w:tmpl w:val="4F8AD396"/>
    <w:lvl w:ilvl="0" w:tplc="252EA55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0A7423" w:themeColor="text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144873"/>
    <w:multiLevelType w:val="hybridMultilevel"/>
    <w:tmpl w:val="23CED8C2"/>
    <w:lvl w:ilvl="0" w:tplc="4A4A6AF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2AEC58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35C57A66"/>
    <w:multiLevelType w:val="hybridMultilevel"/>
    <w:tmpl w:val="019E4CF8"/>
    <w:lvl w:ilvl="0" w:tplc="252EA55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0A7423" w:themeColor="text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F7B11F7"/>
    <w:multiLevelType w:val="hybridMultilevel"/>
    <w:tmpl w:val="C02CED0C"/>
    <w:lvl w:ilvl="0" w:tplc="252EA55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0A7423" w:themeColor="text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3384251"/>
    <w:multiLevelType w:val="hybridMultilevel"/>
    <w:tmpl w:val="05000F2A"/>
    <w:lvl w:ilvl="0" w:tplc="252EA55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0A7423" w:themeColor="text2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60393482"/>
    <w:multiLevelType w:val="hybridMultilevel"/>
    <w:tmpl w:val="38628A6C"/>
    <w:lvl w:ilvl="0" w:tplc="0008B1B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75E73"/>
    <w:multiLevelType w:val="hybridMultilevel"/>
    <w:tmpl w:val="7820FD2E"/>
    <w:lvl w:ilvl="0" w:tplc="252EA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7423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1F297B"/>
    <w:multiLevelType w:val="hybridMultilevel"/>
    <w:tmpl w:val="210E884C"/>
    <w:lvl w:ilvl="0" w:tplc="252EA55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0A7423" w:themeColor="text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22"/>
    <w:rsid w:val="00024292"/>
    <w:rsid w:val="000476EF"/>
    <w:rsid w:val="001507CE"/>
    <w:rsid w:val="001A48A8"/>
    <w:rsid w:val="001B0D22"/>
    <w:rsid w:val="00214D46"/>
    <w:rsid w:val="00237394"/>
    <w:rsid w:val="00397481"/>
    <w:rsid w:val="003A56F3"/>
    <w:rsid w:val="003E7782"/>
    <w:rsid w:val="00605BA8"/>
    <w:rsid w:val="00671500"/>
    <w:rsid w:val="006878DD"/>
    <w:rsid w:val="007D2676"/>
    <w:rsid w:val="00822185"/>
    <w:rsid w:val="00833FE3"/>
    <w:rsid w:val="00863644"/>
    <w:rsid w:val="008C0A94"/>
    <w:rsid w:val="0097195C"/>
    <w:rsid w:val="00A14F52"/>
    <w:rsid w:val="00A8066E"/>
    <w:rsid w:val="00AC0BAF"/>
    <w:rsid w:val="00B37FCD"/>
    <w:rsid w:val="00CE08D5"/>
    <w:rsid w:val="00E434D4"/>
    <w:rsid w:val="00F132E1"/>
    <w:rsid w:val="00F13AF7"/>
    <w:rsid w:val="00F62605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639C8-9EF3-4BAE-B313-119F4BE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0A7423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0A7423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A7423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A7423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A7423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A7423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0A7423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A7423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A7423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A7423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A7423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A7423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0A742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A7423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A7423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A7423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A7423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A7423" w:themeColor="accent1"/>
        <w:left w:val="single" w:sz="36" w:space="8" w:color="0A7423" w:themeColor="accent1"/>
        <w:bottom w:val="single" w:sz="36" w:space="8" w:color="0A7423" w:themeColor="accent1"/>
        <w:right w:val="single" w:sz="36" w:space="8" w:color="0A7423" w:themeColor="accent1"/>
      </w:pBdr>
      <w:shd w:val="clear" w:color="auto" w:fill="0A7423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0A7423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F62605"/>
    <w:pPr>
      <w:spacing w:after="100"/>
      <w:jc w:val="center"/>
    </w:pPr>
    <w:rPr>
      <w:color w:val="FFFFFF" w:themeColor="background1"/>
      <w:sz w:val="72"/>
      <w:szCs w:val="80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00"/>
  </w:style>
  <w:style w:type="paragraph" w:styleId="Footer">
    <w:name w:val="footer"/>
    <w:basedOn w:val="Normal"/>
    <w:link w:val="FooterChar"/>
    <w:uiPriority w:val="99"/>
    <w:unhideWhenUsed/>
    <w:rsid w:val="0067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00"/>
  </w:style>
  <w:style w:type="table" w:styleId="ListTable3-Accent3">
    <w:name w:val="List Table 3 Accent 3"/>
    <w:basedOn w:val="TableNormal"/>
    <w:uiPriority w:val="48"/>
    <w:rsid w:val="000476EF"/>
    <w:pPr>
      <w:spacing w:after="0" w:line="240" w:lineRule="auto"/>
    </w:pPr>
    <w:tblPr>
      <w:tblStyleRowBandSize w:val="1"/>
      <w:tblStyleColBandSize w:val="1"/>
      <w:tblBorders>
        <w:top w:val="single" w:sz="4" w:space="0" w:color="559933" w:themeColor="accent3"/>
        <w:left w:val="single" w:sz="4" w:space="0" w:color="559933" w:themeColor="accent3"/>
        <w:bottom w:val="single" w:sz="4" w:space="0" w:color="559933" w:themeColor="accent3"/>
        <w:right w:val="single" w:sz="4" w:space="0" w:color="55993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933" w:themeFill="accent3"/>
      </w:tcPr>
    </w:tblStylePr>
    <w:tblStylePr w:type="lastRow">
      <w:rPr>
        <w:b/>
        <w:bCs/>
      </w:rPr>
      <w:tblPr/>
      <w:tcPr>
        <w:tcBorders>
          <w:top w:val="double" w:sz="4" w:space="0" w:color="55993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933" w:themeColor="accent3"/>
          <w:right w:val="single" w:sz="4" w:space="0" w:color="559933" w:themeColor="accent3"/>
        </w:tcBorders>
      </w:tcPr>
    </w:tblStylePr>
    <w:tblStylePr w:type="band1Horz">
      <w:tblPr/>
      <w:tcPr>
        <w:tcBorders>
          <w:top w:val="single" w:sz="4" w:space="0" w:color="559933" w:themeColor="accent3"/>
          <w:bottom w:val="single" w:sz="4" w:space="0" w:color="55993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933" w:themeColor="accent3"/>
          <w:left w:val="nil"/>
        </w:tcBorders>
      </w:tcPr>
    </w:tblStylePr>
    <w:tblStylePr w:type="swCell">
      <w:tblPr/>
      <w:tcPr>
        <w:tcBorders>
          <w:top w:val="double" w:sz="4" w:space="0" w:color="559933" w:themeColor="accent3"/>
          <w:right w:val="nil"/>
        </w:tcBorders>
      </w:tcPr>
    </w:tblStylePr>
  </w:style>
  <w:style w:type="table" w:customStyle="1" w:styleId="ListTable3-Accent31">
    <w:name w:val="List Table 3 - Accent 31"/>
    <w:basedOn w:val="TableNormal"/>
    <w:next w:val="ListTable3-Accent3"/>
    <w:uiPriority w:val="48"/>
    <w:rsid w:val="003A56F3"/>
    <w:pPr>
      <w:spacing w:after="0" w:line="240" w:lineRule="auto"/>
    </w:pPr>
    <w:rPr>
      <w:rFonts w:eastAsia="Malgun Gothic"/>
    </w:rPr>
    <w:tblPr>
      <w:tblStyleRowBandSize w:val="1"/>
      <w:tblStyleColBandSize w:val="1"/>
      <w:tblBorders>
        <w:top w:val="single" w:sz="4" w:space="0" w:color="559933"/>
        <w:left w:val="single" w:sz="4" w:space="0" w:color="559933"/>
        <w:bottom w:val="single" w:sz="4" w:space="0" w:color="559933"/>
        <w:right w:val="single" w:sz="4" w:space="0" w:color="559933"/>
      </w:tblBorders>
    </w:tblPr>
    <w:tblStylePr w:type="firstRow">
      <w:rPr>
        <w:b/>
        <w:bCs/>
        <w:color w:val="FFFFFF"/>
      </w:rPr>
      <w:tblPr/>
      <w:tcPr>
        <w:shd w:val="clear" w:color="auto" w:fill="559933"/>
      </w:tcPr>
    </w:tblStylePr>
    <w:tblStylePr w:type="lastRow">
      <w:rPr>
        <w:b/>
        <w:bCs/>
      </w:rPr>
      <w:tblPr/>
      <w:tcPr>
        <w:tcBorders>
          <w:top w:val="double" w:sz="4" w:space="0" w:color="55993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59933"/>
          <w:right w:val="single" w:sz="4" w:space="0" w:color="559933"/>
        </w:tcBorders>
      </w:tcPr>
    </w:tblStylePr>
    <w:tblStylePr w:type="band1Horz">
      <w:tblPr/>
      <w:tcPr>
        <w:tcBorders>
          <w:top w:val="single" w:sz="4" w:space="0" w:color="559933"/>
          <w:bottom w:val="single" w:sz="4" w:space="0" w:color="55993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933"/>
          <w:left w:val="nil"/>
        </w:tcBorders>
      </w:tcPr>
    </w:tblStylePr>
    <w:tblStylePr w:type="swCell">
      <w:tblPr/>
      <w:tcPr>
        <w:tcBorders>
          <w:top w:val="double" w:sz="4" w:space="0" w:color="55993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830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53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9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sous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Custom 2">
      <a:dk1>
        <a:sysClr val="windowText" lastClr="000000"/>
      </a:dk1>
      <a:lt1>
        <a:sysClr val="window" lastClr="FFFFFF"/>
      </a:lt1>
      <a:dk2>
        <a:srgbClr val="0A7423"/>
      </a:dk2>
      <a:lt2>
        <a:srgbClr val="EBEBEB"/>
      </a:lt2>
      <a:accent1>
        <a:srgbClr val="0A7423"/>
      </a:accent1>
      <a:accent2>
        <a:srgbClr val="FAC70A"/>
      </a:accent2>
      <a:accent3>
        <a:srgbClr val="559933"/>
      </a:accent3>
      <a:accent4>
        <a:srgbClr val="E9943A"/>
      </a:accent4>
      <a:accent5>
        <a:srgbClr val="FAC70A"/>
      </a:accent5>
      <a:accent6>
        <a:srgbClr val="000000"/>
      </a:accent6>
      <a:hlink>
        <a:srgbClr val="8F8F8F"/>
      </a:hlink>
      <a:folHlink>
        <a:srgbClr val="A5A5A5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3/23/207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EEA0E-4797-48E3-88E8-774CA23C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Technician</vt:lpstr>
    </vt:vector>
  </TitlesOfParts>
  <Company>Precious Plate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Mechanic</dc:title>
  <dc:subject/>
  <dc:creator>Jeannine Alsous</dc:creator>
  <cp:keywords/>
  <dc:description/>
  <cp:lastModifiedBy>Jeannine Alsous</cp:lastModifiedBy>
  <cp:revision>4</cp:revision>
  <cp:lastPrinted>2017-03-23T19:31:00Z</cp:lastPrinted>
  <dcterms:created xsi:type="dcterms:W3CDTF">2019-07-24T12:36:00Z</dcterms:created>
  <dcterms:modified xsi:type="dcterms:W3CDTF">2019-07-29T12:14:00Z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